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A" w:rsidRPr="00F07EED" w:rsidRDefault="0063476A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pt;margin-top:-9pt;width:137.25pt;height:66pt;z-index:-251658240;visibility:visible">
            <v:imagedata r:id="rId7" o:title=""/>
          </v:shape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</w:t>
      </w:r>
      <w:r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E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63476A" w:rsidRPr="00F07EED" w:rsidRDefault="0063476A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63476A" w:rsidRPr="00F07EED" w:rsidRDefault="0063476A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63476A" w:rsidRPr="00F07EED" w:rsidRDefault="0063476A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A" w:rsidRDefault="0063476A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476A" w:rsidRPr="00326111" w:rsidRDefault="0063476A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17 марта  </w:t>
      </w:r>
      <w:r w:rsidRPr="00326111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6</w:t>
      </w:r>
      <w:r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3476A" w:rsidRPr="00F07EED" w:rsidRDefault="0063476A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19:00</w:t>
      </w:r>
    </w:p>
    <w:p w:rsidR="0063476A" w:rsidRPr="00A50CCA" w:rsidRDefault="0063476A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63476A" w:rsidRDefault="0063476A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63476A" w:rsidRDefault="0063476A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476A" w:rsidRDefault="0063476A" w:rsidP="00F231FC">
      <w:pPr>
        <w:spacing w:after="0"/>
        <w:jc w:val="center"/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</w:pPr>
      <w:r w:rsidRPr="00F231FC">
        <w:rPr>
          <w:rFonts w:ascii="Times New Roman" w:hAnsi="Times New Roman"/>
          <w:b/>
          <w:i/>
          <w:sz w:val="36"/>
          <w:szCs w:val="36"/>
        </w:rPr>
        <w:t>Органно-вокальный вечер</w:t>
      </w:r>
      <w:r w:rsidRPr="00F231FC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</w:p>
    <w:p w:rsidR="0063476A" w:rsidRPr="00F231FC" w:rsidRDefault="0063476A" w:rsidP="00F231F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3476A" w:rsidRPr="00EB4573" w:rsidRDefault="0063476A" w:rsidP="00261C2C">
      <w:pPr>
        <w:spacing w:before="240"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 марта</w:t>
      </w:r>
      <w:r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с участием</w:t>
      </w:r>
      <w:r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солистов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Юлии Глазковой (орган) и Юлии Ковригиной-Фамба (сопрано).</w:t>
      </w:r>
    </w:p>
    <w:p w:rsidR="0063476A" w:rsidRPr="004918AC" w:rsidRDefault="0063476A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76A" w:rsidRPr="00F30ECF" w:rsidRDefault="0063476A" w:rsidP="00261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 xml:space="preserve">В программе концерта: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 Моцарт, И.С. Бах, Н. Брунс, Д. Букстехуде, Дж. Каччини, Г. Бём Партита, А. Вивальди, Г. Форе, Ф. Шуберт.</w:t>
      </w:r>
    </w:p>
    <w:p w:rsidR="0063476A" w:rsidRDefault="0063476A" w:rsidP="00261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3476A" w:rsidRPr="00EF6627" w:rsidRDefault="0063476A" w:rsidP="00261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концерта: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10 минут, без антракта.</w:t>
      </w:r>
    </w:p>
    <w:p w:rsidR="0063476A" w:rsidRPr="004918AC" w:rsidRDefault="0063476A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476A" w:rsidRPr="001808C2" w:rsidRDefault="0063476A" w:rsidP="0051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C2">
        <w:rPr>
          <w:rFonts w:ascii="Times New Roman" w:hAnsi="Times New Roman"/>
          <w:b/>
          <w:bCs/>
          <w:sz w:val="24"/>
          <w:szCs w:val="24"/>
        </w:rPr>
        <w:t>Юлия Глазкова</w:t>
      </w:r>
      <w:r w:rsidRPr="001808C2">
        <w:rPr>
          <w:rFonts w:ascii="Times New Roman" w:hAnsi="Times New Roman"/>
          <w:sz w:val="24"/>
          <w:szCs w:val="24"/>
        </w:rPr>
        <w:t xml:space="preserve"> в 2001 году окончила Кировское музыкальное училище по классу фортепиано, в 2006 – Нижегородскую консерваторию по классам фортепиано (профессора</w:t>
      </w:r>
      <w:r w:rsidRPr="000166BE">
        <w:rPr>
          <w:rFonts w:ascii="Times New Roman" w:hAnsi="Times New Roman"/>
          <w:sz w:val="24"/>
          <w:szCs w:val="24"/>
          <w:lang w:val="en-US"/>
        </w:rPr>
        <w:t> </w:t>
      </w:r>
      <w:r w:rsidRPr="001808C2">
        <w:rPr>
          <w:rFonts w:ascii="Times New Roman" w:hAnsi="Times New Roman"/>
          <w:sz w:val="24"/>
          <w:szCs w:val="24"/>
        </w:rPr>
        <w:t xml:space="preserve"> О.А. Лебедевой) и органа (у доцента Д.Ф. Зарецкого). В 2008 году окончила магистратуру Санкт-Петербургского государственного университета (кафедра старинной музыки), а также аспирантуру Санкт-Петербургской консерватории (класс доцента Д.Ф. Зарецкого) и аспирантуру Московской консерватории (класс профессора Н.Н. Гуреевой-Ведерниковой). В 2008-2009 гг. совершенствовала мастерство в Германии (Университет Искусств в Берлине, класс профессора Лео ван Дуселаара).</w:t>
      </w:r>
    </w:p>
    <w:p w:rsidR="0063476A" w:rsidRPr="001808C2" w:rsidRDefault="0063476A" w:rsidP="0051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76A" w:rsidRPr="001808C2" w:rsidRDefault="0063476A" w:rsidP="00FF3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C2">
        <w:rPr>
          <w:rFonts w:ascii="Times New Roman" w:hAnsi="Times New Roman"/>
          <w:sz w:val="24"/>
          <w:szCs w:val="24"/>
        </w:rPr>
        <w:t xml:space="preserve">Принимала участие в мастер-классах и органных академиях в Западной Европе у ведущих профессоров. С 2009 года — преподаватель по классу органа Санкт-Петербургской консерватории им. </w:t>
      </w:r>
      <w:r w:rsidRPr="00B16344">
        <w:rPr>
          <w:rFonts w:ascii="Times New Roman" w:hAnsi="Times New Roman"/>
          <w:sz w:val="24"/>
          <w:szCs w:val="24"/>
        </w:rPr>
        <w:t xml:space="preserve">Римского-Корсакова. </w:t>
      </w:r>
      <w:r w:rsidRPr="001808C2">
        <w:rPr>
          <w:rFonts w:ascii="Times New Roman" w:hAnsi="Times New Roman"/>
          <w:sz w:val="24"/>
          <w:szCs w:val="24"/>
        </w:rPr>
        <w:t>Ю. Глазкова является лауреатом многих международных конкурсов и фестивалей. В настоящее Юлия Глазкова активно концертирует как в России (Москва, Санкт-Петербург, Нижний Новгород, Красноярск, Иркутск, Хабаровск и др.), так и за рубежом (Германия, Нидерланды, Финляндия, Польша, Австрия). Выступала как солистка с ансамблем «Дивертисмент» (г. Санкт-Петербург), Дальневосточным симфоническим оркестром (г. Хабаровск), Архангельским государственным камерным оркестром, Симфоническим оркестром филармонии г. Ольштын (Польша). В последние годы сложился творческий дуэт с лауреатом международных конкурсов, саксофонисткой из Нижнего Новгорода Ольгой Поповой.</w:t>
      </w:r>
    </w:p>
    <w:p w:rsidR="0063476A" w:rsidRPr="001808C2" w:rsidRDefault="0063476A" w:rsidP="0001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76A" w:rsidRPr="001808C2" w:rsidRDefault="0063476A" w:rsidP="005123C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      </w:t>
      </w:r>
      <w:r w:rsidRPr="001808C2">
        <w:rPr>
          <w:rFonts w:ascii="Times New Roman" w:hAnsi="Times New Roman"/>
          <w:b/>
          <w:bCs/>
          <w:sz w:val="24"/>
          <w:szCs w:val="24"/>
        </w:rPr>
        <w:t>Юлия Ковригина-Фамба</w:t>
      </w:r>
      <w:r w:rsidRPr="000166BE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1808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8C2">
        <w:rPr>
          <w:rFonts w:ascii="Times New Roman" w:hAnsi="Times New Roman"/>
          <w:sz w:val="24"/>
          <w:szCs w:val="24"/>
        </w:rPr>
        <w:t>в</w:t>
      </w:r>
      <w:r w:rsidRPr="001808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6BE">
        <w:rPr>
          <w:rFonts w:ascii="Times New Roman" w:hAnsi="Times New Roman"/>
          <w:sz w:val="24"/>
          <w:szCs w:val="24"/>
          <w:lang w:val="en-US"/>
        </w:rPr>
        <w:t> </w:t>
      </w:r>
      <w:r w:rsidRPr="001808C2">
        <w:rPr>
          <w:rFonts w:ascii="Times New Roman" w:hAnsi="Times New Roman"/>
          <w:sz w:val="24"/>
          <w:szCs w:val="24"/>
        </w:rPr>
        <w:t xml:space="preserve">2010 году окончила Санкт-Петербургскую государственную консерваторию им. </w:t>
      </w:r>
      <w:r w:rsidRPr="00B16344">
        <w:rPr>
          <w:rFonts w:ascii="Times New Roman" w:hAnsi="Times New Roman"/>
          <w:sz w:val="24"/>
          <w:szCs w:val="24"/>
        </w:rPr>
        <w:t xml:space="preserve">Н.А. Римского-Корсакова по классу вокала (сопрано). </w:t>
      </w:r>
      <w:r w:rsidRPr="001808C2">
        <w:rPr>
          <w:rFonts w:ascii="Times New Roman" w:hAnsi="Times New Roman"/>
          <w:sz w:val="24"/>
          <w:szCs w:val="24"/>
        </w:rPr>
        <w:t xml:space="preserve">В настоящее время является солисткой Академии молодых певцов Мариинского театра под руководством Л.А. Гергиевой. </w:t>
      </w:r>
    </w:p>
    <w:p w:rsidR="0063476A" w:rsidRPr="001808C2" w:rsidRDefault="0063476A" w:rsidP="00C85A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08C2">
        <w:rPr>
          <w:rFonts w:ascii="Times New Roman" w:hAnsi="Times New Roman"/>
          <w:sz w:val="24"/>
          <w:szCs w:val="24"/>
        </w:rPr>
        <w:t xml:space="preserve"> Лауреат международных конкурсов «Окрась мир звуками» (Санкт-Петербург) (2005), им. Б. Штоколова (Санкт-Петербург) (2009), им. М. Шнайдера-Трнавского (Словакия) (2010) и других. Будучи студенткой номинировалась на премию Б.Покровского за роль Эвридики в спектакле «Орфей и Эвридика» Х. В. Глюка, Театр Оперы и Балета при Санкт-Петербургской Гос. Консерватории, гл. дирижер С. Стадлер.</w:t>
      </w:r>
    </w:p>
    <w:p w:rsidR="0063476A" w:rsidRPr="00FF319E" w:rsidRDefault="0063476A" w:rsidP="00FF319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319E">
        <w:rPr>
          <w:rFonts w:ascii="Times New Roman" w:hAnsi="Times New Roman"/>
          <w:sz w:val="24"/>
          <w:szCs w:val="24"/>
          <w:lang w:val="en-US"/>
        </w:rPr>
        <w:t>C</w:t>
      </w:r>
      <w:r w:rsidRPr="00FF319E">
        <w:rPr>
          <w:rFonts w:ascii="Times New Roman" w:hAnsi="Times New Roman"/>
          <w:sz w:val="24"/>
          <w:szCs w:val="24"/>
        </w:rPr>
        <w:t xml:space="preserve"> 2008 года занимается преподавательской деятельностью, среди ее учеников лауреаты и дипломанты международных и городских конкурсов (Санкт-Петербургский городской конкурс «Вдохновение», Международный конкурс-фестиваль «Праздник детства», Международный конкурс «Балтийская фейерия»). </w:t>
      </w:r>
    </w:p>
    <w:p w:rsidR="0063476A" w:rsidRPr="000166BE" w:rsidRDefault="0063476A" w:rsidP="005123C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63476A" w:rsidRPr="005E26B4" w:rsidRDefault="0063476A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Рисунок 4" o:spid="_x0000_s1027" type="#_x0000_t75" style="position:absolute;left:0;text-align:left;margin-left:427.5pt;margin-top:12.55pt;width:81.35pt;height:84pt;z-index:-251657216;visibility:visible">
            <v:imagedata r:id="rId8" o:title=""/>
          </v:shape>
        </w:pict>
      </w:r>
    </w:p>
    <w:p w:rsidR="0063476A" w:rsidRPr="005E26B4" w:rsidRDefault="0063476A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63476A" w:rsidRDefault="0063476A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:rsidR="0063476A" w:rsidRPr="005E26B4" w:rsidRDefault="0063476A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76A" w:rsidRPr="005E26B4" w:rsidRDefault="0063476A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63476A" w:rsidRPr="005E26B4" w:rsidRDefault="0063476A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63476A" w:rsidRPr="00DF16C6" w:rsidRDefault="0063476A" w:rsidP="001B217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>
        <w:rPr>
          <w:rFonts w:ascii="Times New Roman" w:hAnsi="Times New Roman"/>
          <w:b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>
        <w:rPr>
          <w:b/>
        </w:rPr>
        <w:br/>
      </w:r>
      <w:r>
        <w:rPr>
          <w:b/>
          <w:color w:val="000000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Цена: 400-7</w:t>
      </w:r>
      <w:r w:rsidRPr="001B2178">
        <w:rPr>
          <w:rFonts w:ascii="Times New Roman" w:hAnsi="Times New Roman"/>
          <w:b/>
          <w:color w:val="000000"/>
          <w:sz w:val="24"/>
          <w:szCs w:val="24"/>
        </w:rPr>
        <w:t>00 рублей.</w:t>
      </w:r>
      <w:r w:rsidRPr="001B2178">
        <w:rPr>
          <w:rFonts w:ascii="Times New Roman" w:hAnsi="Times New Roman"/>
          <w:b/>
          <w:color w:val="000000"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63476A" w:rsidRPr="00292BE1" w:rsidRDefault="0063476A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63476A" w:rsidRPr="00292BE1" w:rsidRDefault="0063476A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63476A" w:rsidRPr="00292BE1" w:rsidRDefault="0063476A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63476A" w:rsidRPr="00292BE1" w:rsidRDefault="0063476A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63476A" w:rsidRPr="00292BE1" w:rsidRDefault="0063476A" w:rsidP="00A13298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63476A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6A" w:rsidRDefault="0063476A" w:rsidP="00C72461">
      <w:pPr>
        <w:spacing w:after="0" w:line="240" w:lineRule="auto"/>
      </w:pPr>
      <w:r>
        <w:separator/>
      </w:r>
    </w:p>
  </w:endnote>
  <w:endnote w:type="continuationSeparator" w:id="0">
    <w:p w:rsidR="0063476A" w:rsidRDefault="0063476A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6A" w:rsidRDefault="0063476A" w:rsidP="00C72461">
      <w:pPr>
        <w:spacing w:after="0" w:line="240" w:lineRule="auto"/>
      </w:pPr>
      <w:r>
        <w:separator/>
      </w:r>
    </w:p>
  </w:footnote>
  <w:footnote w:type="continuationSeparator" w:id="0">
    <w:p w:rsidR="0063476A" w:rsidRDefault="0063476A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AA"/>
    <w:rsid w:val="00007BA8"/>
    <w:rsid w:val="000166BE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808C2"/>
    <w:rsid w:val="00192B7B"/>
    <w:rsid w:val="001A502D"/>
    <w:rsid w:val="001B2178"/>
    <w:rsid w:val="001B6021"/>
    <w:rsid w:val="001D44C4"/>
    <w:rsid w:val="001E4C30"/>
    <w:rsid w:val="001F3BD9"/>
    <w:rsid w:val="001F659B"/>
    <w:rsid w:val="00212CD7"/>
    <w:rsid w:val="0023735C"/>
    <w:rsid w:val="00243E25"/>
    <w:rsid w:val="00261C2C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66493"/>
    <w:rsid w:val="003876A9"/>
    <w:rsid w:val="00393788"/>
    <w:rsid w:val="003B6FD8"/>
    <w:rsid w:val="003D34B6"/>
    <w:rsid w:val="003D5097"/>
    <w:rsid w:val="003E085E"/>
    <w:rsid w:val="003E1552"/>
    <w:rsid w:val="004043EB"/>
    <w:rsid w:val="00414BFA"/>
    <w:rsid w:val="00432FE0"/>
    <w:rsid w:val="0045353B"/>
    <w:rsid w:val="0046607E"/>
    <w:rsid w:val="004918AC"/>
    <w:rsid w:val="004959C9"/>
    <w:rsid w:val="004A19A2"/>
    <w:rsid w:val="004D474F"/>
    <w:rsid w:val="0050621D"/>
    <w:rsid w:val="005123C4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5F12AB"/>
    <w:rsid w:val="00607BFE"/>
    <w:rsid w:val="0063476A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13298"/>
    <w:rsid w:val="00A2489D"/>
    <w:rsid w:val="00A301E8"/>
    <w:rsid w:val="00A35EF4"/>
    <w:rsid w:val="00A42774"/>
    <w:rsid w:val="00A438AD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16344"/>
    <w:rsid w:val="00B228B7"/>
    <w:rsid w:val="00B4756B"/>
    <w:rsid w:val="00B554E2"/>
    <w:rsid w:val="00B766CA"/>
    <w:rsid w:val="00B86BAA"/>
    <w:rsid w:val="00BA5510"/>
    <w:rsid w:val="00BB325F"/>
    <w:rsid w:val="00BE12A2"/>
    <w:rsid w:val="00BF2D84"/>
    <w:rsid w:val="00BF3CB3"/>
    <w:rsid w:val="00BF7FA9"/>
    <w:rsid w:val="00C037C6"/>
    <w:rsid w:val="00C103CA"/>
    <w:rsid w:val="00C1122E"/>
    <w:rsid w:val="00C137C0"/>
    <w:rsid w:val="00C22309"/>
    <w:rsid w:val="00C231D8"/>
    <w:rsid w:val="00C3155B"/>
    <w:rsid w:val="00C31770"/>
    <w:rsid w:val="00C351C7"/>
    <w:rsid w:val="00C47F33"/>
    <w:rsid w:val="00C61944"/>
    <w:rsid w:val="00C66002"/>
    <w:rsid w:val="00C6610E"/>
    <w:rsid w:val="00C72461"/>
    <w:rsid w:val="00C73507"/>
    <w:rsid w:val="00C80DE6"/>
    <w:rsid w:val="00C85A55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C4BFF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231FC"/>
    <w:rsid w:val="00F30ECF"/>
    <w:rsid w:val="00F41207"/>
    <w:rsid w:val="00F534D9"/>
    <w:rsid w:val="00F72C26"/>
    <w:rsid w:val="00F83EA7"/>
    <w:rsid w:val="00FB60BC"/>
    <w:rsid w:val="00FD47E2"/>
    <w:rsid w:val="00FF268B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9C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155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FD8"/>
    <w:rPr>
      <w:rFonts w:ascii="Times New Roman" w:hAnsi="Times New Roman"/>
      <w:sz w:val="24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79C2"/>
    <w:rPr>
      <w:rFonts w:ascii="Cambria" w:eastAsia="MS Gothic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155B"/>
    <w:rPr>
      <w:rFonts w:ascii="Cambria" w:eastAsia="MS Gothic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3D7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AC0E74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1314"/>
    <w:rPr>
      <w:rFonts w:ascii="Courier New" w:hAnsi="Courier New"/>
      <w:sz w:val="20"/>
      <w:lang w:val="x-none" w:eastAsia="ru-RU"/>
    </w:rPr>
  </w:style>
  <w:style w:type="character" w:customStyle="1" w:styleId="st">
    <w:name w:val="st"/>
    <w:uiPriority w:val="99"/>
    <w:rsid w:val="00212CD7"/>
  </w:style>
  <w:style w:type="paragraph" w:styleId="Title">
    <w:name w:val="Title"/>
    <w:basedOn w:val="Normal"/>
    <w:link w:val="TitleChar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B6FD8"/>
    <w:rPr>
      <w:rFonts w:ascii="Times New Roman" w:hAnsi="Times New Roman"/>
      <w:sz w:val="24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2461"/>
    <w:rPr>
      <w:rFonts w:ascii="Times New Roman" w:hAnsi="Times New Roman"/>
      <w:sz w:val="20"/>
      <w:lang w:val="x-none" w:eastAsia="ru-RU"/>
    </w:rPr>
  </w:style>
  <w:style w:type="paragraph" w:customStyle="1" w:styleId="western">
    <w:name w:val="western"/>
    <w:basedOn w:val="Normal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2461"/>
  </w:style>
  <w:style w:type="paragraph" w:styleId="Footer">
    <w:name w:val="footer"/>
    <w:basedOn w:val="Normal"/>
    <w:link w:val="FooterChar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461"/>
  </w:style>
  <w:style w:type="paragraph" w:styleId="ListParagraph">
    <w:name w:val="List Paragraph"/>
    <w:basedOn w:val="Normal"/>
    <w:uiPriority w:val="99"/>
    <w:qFormat/>
    <w:rsid w:val="00A8605A"/>
    <w:pPr>
      <w:ind w:left="720"/>
      <w:contextualSpacing/>
    </w:pPr>
  </w:style>
  <w:style w:type="paragraph" w:styleId="NormalWeb">
    <w:name w:val="Normal (Web)"/>
    <w:basedOn w:val="Normal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Normal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D746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905CE"/>
    <w:rPr>
      <w:rFonts w:cs="Times New Roman"/>
      <w:b/>
    </w:rPr>
  </w:style>
  <w:style w:type="paragraph" w:customStyle="1" w:styleId="cn1">
    <w:name w:val="cn1"/>
    <w:basedOn w:val="Normal"/>
    <w:uiPriority w:val="99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10">
    <w:name w:val="j10"/>
    <w:basedOn w:val="Normal"/>
    <w:uiPriority w:val="99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22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28B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228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2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23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8114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554</Words>
  <Characters>3161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NVF</cp:lastModifiedBy>
  <cp:revision>7</cp:revision>
  <cp:lastPrinted>2011-04-14T09:40:00Z</cp:lastPrinted>
  <dcterms:created xsi:type="dcterms:W3CDTF">2015-12-29T11:48:00Z</dcterms:created>
  <dcterms:modified xsi:type="dcterms:W3CDTF">2016-02-16T22:37:00Z</dcterms:modified>
</cp:coreProperties>
</file>